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1843" w14:textId="69711B2E" w:rsidR="00FE16FE" w:rsidRPr="00FE16FE" w:rsidRDefault="00FE16FE" w:rsidP="00FE16FE">
      <w:pPr>
        <w:rPr>
          <w:sz w:val="22"/>
          <w:szCs w:val="22"/>
        </w:rPr>
      </w:pPr>
      <w:r w:rsidRPr="00FE16FE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FE16FE">
        <w:rPr>
          <w:sz w:val="22"/>
          <w:szCs w:val="22"/>
        </w:rPr>
        <w:t xml:space="preserve">  Köln 14. Mai 2020</w:t>
      </w:r>
    </w:p>
    <w:p w14:paraId="211ED6BC" w14:textId="7D71506D" w:rsidR="00FE16FE" w:rsidRPr="00EE1070" w:rsidRDefault="00453262" w:rsidP="00FE16FE">
      <w:pPr>
        <w:rPr>
          <w:color w:val="C00000"/>
          <w:u w:val="single"/>
        </w:rPr>
      </w:pPr>
      <w:r w:rsidRPr="00EE1070">
        <w:rPr>
          <w:color w:val="C00000"/>
          <w:u w:val="single"/>
        </w:rPr>
        <w:t>An alle Eltern</w:t>
      </w:r>
    </w:p>
    <w:p w14:paraId="6B8F8F17" w14:textId="77777777" w:rsidR="00453262" w:rsidRDefault="00453262" w:rsidP="00FE16FE"/>
    <w:p w14:paraId="7E704BA0" w14:textId="60286D94" w:rsidR="00FE16FE" w:rsidRPr="00FE16FE" w:rsidRDefault="00FE16FE" w:rsidP="00FE16FE">
      <w:pPr>
        <w:rPr>
          <w:sz w:val="22"/>
          <w:szCs w:val="22"/>
        </w:rPr>
      </w:pPr>
      <w:r w:rsidRPr="00FE16FE">
        <w:rPr>
          <w:sz w:val="22"/>
          <w:szCs w:val="22"/>
        </w:rPr>
        <w:t>Liebe Eltern,</w:t>
      </w:r>
    </w:p>
    <w:p w14:paraId="0A00B0CB" w14:textId="19FEF0AE" w:rsidR="00FE16FE" w:rsidRDefault="00FE16FE" w:rsidP="00FE16FE"/>
    <w:p w14:paraId="6463F14A" w14:textId="425E2550" w:rsidR="00FE16FE" w:rsidRPr="00FE16FE" w:rsidRDefault="00FE16FE" w:rsidP="00DF7A5D">
      <w:pPr>
        <w:jc w:val="both"/>
        <w:rPr>
          <w:sz w:val="22"/>
          <w:szCs w:val="22"/>
        </w:rPr>
      </w:pPr>
      <w:r w:rsidRPr="00FE16FE">
        <w:rPr>
          <w:sz w:val="22"/>
          <w:szCs w:val="22"/>
        </w:rPr>
        <w:t xml:space="preserve">nach den ersten Schritten in </w:t>
      </w:r>
      <w:r w:rsidR="002755B1">
        <w:rPr>
          <w:sz w:val="22"/>
          <w:szCs w:val="22"/>
        </w:rPr>
        <w:t>eine «neue Normalität«</w:t>
      </w:r>
      <w:r w:rsidR="00FB6A75">
        <w:rPr>
          <w:sz w:val="22"/>
          <w:szCs w:val="22"/>
        </w:rPr>
        <w:t xml:space="preserve"> im Schulalltag </w:t>
      </w:r>
      <w:r w:rsidRPr="00FE16FE">
        <w:rPr>
          <w:sz w:val="22"/>
          <w:szCs w:val="22"/>
        </w:rPr>
        <w:t xml:space="preserve">hoffe ich, dass </w:t>
      </w:r>
      <w:r w:rsidR="00957758">
        <w:rPr>
          <w:sz w:val="22"/>
          <w:szCs w:val="22"/>
        </w:rPr>
        <w:t xml:space="preserve">sich die Menge der Elternbriefe auch reduzieren wird. </w:t>
      </w:r>
      <w:r w:rsidR="002755B1">
        <w:rPr>
          <w:sz w:val="22"/>
          <w:szCs w:val="22"/>
        </w:rPr>
        <w:t xml:space="preserve">Heute möchten wir noch einmal auf Ihre Rückfragen der letzten Tage eingehen und </w:t>
      </w:r>
      <w:r w:rsidR="005C1695">
        <w:rPr>
          <w:sz w:val="22"/>
          <w:szCs w:val="22"/>
        </w:rPr>
        <w:t>auf Verände</w:t>
      </w:r>
      <w:r w:rsidR="002755B1">
        <w:rPr>
          <w:sz w:val="22"/>
          <w:szCs w:val="22"/>
        </w:rPr>
        <w:t>rungen</w:t>
      </w:r>
      <w:r w:rsidR="005C1695">
        <w:rPr>
          <w:sz w:val="22"/>
          <w:szCs w:val="22"/>
        </w:rPr>
        <w:t xml:space="preserve"> hinweisen</w:t>
      </w:r>
      <w:r w:rsidR="002755B1">
        <w:rPr>
          <w:sz w:val="22"/>
          <w:szCs w:val="22"/>
        </w:rPr>
        <w:t xml:space="preserve">. </w:t>
      </w:r>
      <w:r w:rsidR="00475F19">
        <w:rPr>
          <w:sz w:val="22"/>
          <w:szCs w:val="22"/>
        </w:rPr>
        <w:t xml:space="preserve"> Wir haben trotz Raum – und Personalnot versucht das Beste</w:t>
      </w:r>
      <w:r w:rsidR="00DF7A5D">
        <w:rPr>
          <w:sz w:val="22"/>
          <w:szCs w:val="22"/>
        </w:rPr>
        <w:t xml:space="preserve"> f</w:t>
      </w:r>
      <w:r w:rsidR="00475F19">
        <w:rPr>
          <w:sz w:val="22"/>
          <w:szCs w:val="22"/>
        </w:rPr>
        <w:t>ür unsere Klassen aus dieser Situation zu machen</w:t>
      </w:r>
      <w:r w:rsidR="00DF7A5D">
        <w:rPr>
          <w:sz w:val="22"/>
          <w:szCs w:val="22"/>
        </w:rPr>
        <w:t>. Dabei haben wir die</w:t>
      </w:r>
      <w:r w:rsidR="00475F19">
        <w:rPr>
          <w:sz w:val="22"/>
          <w:szCs w:val="22"/>
        </w:rPr>
        <w:t xml:space="preserve"> Vorschriften des Gesundheitsamtes </w:t>
      </w:r>
      <w:r w:rsidR="00DF7A5D">
        <w:rPr>
          <w:sz w:val="22"/>
          <w:szCs w:val="22"/>
        </w:rPr>
        <w:t>sowie die</w:t>
      </w:r>
      <w:r w:rsidR="00475F19">
        <w:rPr>
          <w:sz w:val="22"/>
          <w:szCs w:val="22"/>
        </w:rPr>
        <w:t xml:space="preserve"> Vorgaben der Schulbehörden</w:t>
      </w:r>
      <w:r w:rsidR="00DF7A5D">
        <w:rPr>
          <w:sz w:val="22"/>
          <w:szCs w:val="22"/>
        </w:rPr>
        <w:t xml:space="preserve"> berücksichtigt. </w:t>
      </w:r>
      <w:r w:rsidRPr="00FE16FE">
        <w:rPr>
          <w:sz w:val="22"/>
          <w:szCs w:val="22"/>
        </w:rPr>
        <w:t xml:space="preserve"> </w:t>
      </w:r>
      <w:r w:rsidR="002755B1">
        <w:rPr>
          <w:sz w:val="22"/>
          <w:szCs w:val="22"/>
        </w:rPr>
        <w:t xml:space="preserve">Inzwischen hatten alle Klassen wieder ihren ersten Schultag </w:t>
      </w:r>
      <w:r w:rsidR="00DF7A5D">
        <w:rPr>
          <w:sz w:val="22"/>
          <w:szCs w:val="22"/>
        </w:rPr>
        <w:t xml:space="preserve">und wir sind </w:t>
      </w:r>
      <w:r w:rsidR="002755B1">
        <w:rPr>
          <w:sz w:val="22"/>
          <w:szCs w:val="22"/>
        </w:rPr>
        <w:t>überrascht, wie gut die Kinder mit der neuen Situation in der Schule umgehen</w:t>
      </w:r>
      <w:r w:rsidR="00E27ED0">
        <w:rPr>
          <w:sz w:val="22"/>
          <w:szCs w:val="22"/>
        </w:rPr>
        <w:t>!</w:t>
      </w:r>
      <w:r w:rsidR="00DF7A5D">
        <w:rPr>
          <w:sz w:val="22"/>
          <w:szCs w:val="22"/>
        </w:rPr>
        <w:t xml:space="preserve"> Natürlich ist vieles nicht so einfach und unbeschwert, aber </w:t>
      </w:r>
      <w:r w:rsidR="00A53349">
        <w:rPr>
          <w:sz w:val="22"/>
          <w:szCs w:val="22"/>
        </w:rPr>
        <w:t xml:space="preserve">die </w:t>
      </w:r>
      <w:r w:rsidR="00DF7A5D">
        <w:rPr>
          <w:sz w:val="22"/>
          <w:szCs w:val="22"/>
        </w:rPr>
        <w:t>Kinder lernen schnell, sich auf Veränderungen einzustellen</w:t>
      </w:r>
      <w:r w:rsidR="002D1BF5">
        <w:rPr>
          <w:sz w:val="22"/>
          <w:szCs w:val="22"/>
        </w:rPr>
        <w:t xml:space="preserve">. Wie viele </w:t>
      </w:r>
      <w:r w:rsidR="002D1BF5" w:rsidRPr="00A67AE7">
        <w:rPr>
          <w:b/>
          <w:bCs/>
          <w:sz w:val="22"/>
          <w:szCs w:val="22"/>
        </w:rPr>
        <w:t>Schultage</w:t>
      </w:r>
      <w:r w:rsidR="002D1BF5">
        <w:rPr>
          <w:sz w:val="22"/>
          <w:szCs w:val="22"/>
        </w:rPr>
        <w:t xml:space="preserve"> Ihre Kinder bis zu den Sommerferien haben</w:t>
      </w:r>
      <w:r w:rsidR="00DF7A5D">
        <w:rPr>
          <w:sz w:val="22"/>
          <w:szCs w:val="22"/>
        </w:rPr>
        <w:t xml:space="preserve"> </w:t>
      </w:r>
      <w:r w:rsidR="002D1BF5">
        <w:rPr>
          <w:sz w:val="22"/>
          <w:szCs w:val="22"/>
        </w:rPr>
        <w:t>werden,</w:t>
      </w:r>
      <w:r w:rsidR="00A67AE7">
        <w:rPr>
          <w:sz w:val="22"/>
          <w:szCs w:val="22"/>
        </w:rPr>
        <w:t xml:space="preserve"> </w:t>
      </w:r>
      <w:r w:rsidR="002D1BF5">
        <w:rPr>
          <w:sz w:val="22"/>
          <w:szCs w:val="22"/>
        </w:rPr>
        <w:t xml:space="preserve">entnehmen </w:t>
      </w:r>
      <w:r w:rsidR="00A67AE7">
        <w:rPr>
          <w:sz w:val="22"/>
          <w:szCs w:val="22"/>
        </w:rPr>
        <w:t>S</w:t>
      </w:r>
      <w:r w:rsidR="002D1BF5">
        <w:rPr>
          <w:sz w:val="22"/>
          <w:szCs w:val="22"/>
        </w:rPr>
        <w:t>ie bitte dem beigefügten Stundenplan.</w:t>
      </w:r>
      <w:r w:rsidR="00FB6A75">
        <w:rPr>
          <w:sz w:val="22"/>
          <w:szCs w:val="22"/>
        </w:rPr>
        <w:t xml:space="preserve"> </w:t>
      </w:r>
      <w:r w:rsidR="005C1695">
        <w:rPr>
          <w:sz w:val="22"/>
          <w:szCs w:val="22"/>
        </w:rPr>
        <w:t xml:space="preserve">Sollte es besondere  Informationen zu einzelnen Klassen </w:t>
      </w:r>
      <w:r w:rsidR="00FB6A75">
        <w:rPr>
          <w:sz w:val="22"/>
          <w:szCs w:val="22"/>
        </w:rPr>
        <w:t xml:space="preserve"> </w:t>
      </w:r>
      <w:r w:rsidR="005C1695">
        <w:rPr>
          <w:sz w:val="22"/>
          <w:szCs w:val="22"/>
        </w:rPr>
        <w:t>geben, so erhalten Sie diese mit der</w:t>
      </w:r>
      <w:r w:rsidR="00FB6A75">
        <w:rPr>
          <w:sz w:val="22"/>
          <w:szCs w:val="22"/>
        </w:rPr>
        <w:t xml:space="preserve"> Klassenpost</w:t>
      </w:r>
      <w:r w:rsidR="00957758">
        <w:rPr>
          <w:sz w:val="22"/>
          <w:szCs w:val="22"/>
        </w:rPr>
        <w:t>.</w:t>
      </w:r>
    </w:p>
    <w:p w14:paraId="4C23EDEE" w14:textId="77777777" w:rsidR="00957758" w:rsidRDefault="00957758" w:rsidP="00FE16FE">
      <w:pPr>
        <w:rPr>
          <w:b/>
          <w:sz w:val="22"/>
          <w:szCs w:val="22"/>
          <w:u w:val="single"/>
        </w:rPr>
      </w:pPr>
    </w:p>
    <w:p w14:paraId="0CF36DF6" w14:textId="691E5807" w:rsidR="00FE16FE" w:rsidRPr="00FB6A75" w:rsidRDefault="00957758" w:rsidP="00FE16F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</w:t>
      </w:r>
      <w:r w:rsidR="002D1BF5" w:rsidRPr="00FB6A75">
        <w:rPr>
          <w:b/>
          <w:sz w:val="22"/>
          <w:szCs w:val="22"/>
          <w:u w:val="single"/>
        </w:rPr>
        <w:t>as ist am Unterrichtstag der Klasse zu beachten</w:t>
      </w:r>
      <w:r w:rsidR="002D1BF5" w:rsidRPr="00FB6A75">
        <w:rPr>
          <w:b/>
          <w:sz w:val="22"/>
          <w:szCs w:val="22"/>
        </w:rPr>
        <w:t>?</w:t>
      </w:r>
    </w:p>
    <w:p w14:paraId="472EFC65" w14:textId="2B7D2681" w:rsidR="004F5438" w:rsidRPr="00920E38" w:rsidRDefault="001D36E4" w:rsidP="00E27ED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Kinder, die zum Unterricht kommen, betreten das Schulgelände  aus Sicherheitsgründen </w:t>
      </w:r>
      <w:r w:rsidRPr="001D36E4">
        <w:rPr>
          <w:b/>
          <w:bCs/>
          <w:sz w:val="22"/>
          <w:szCs w:val="22"/>
        </w:rPr>
        <w:t xml:space="preserve">nur durch das grüne Tor an der </w:t>
      </w:r>
      <w:proofErr w:type="spellStart"/>
      <w:r w:rsidRPr="001D36E4">
        <w:rPr>
          <w:b/>
          <w:bCs/>
          <w:sz w:val="22"/>
          <w:szCs w:val="22"/>
        </w:rPr>
        <w:t>Mengenicher</w:t>
      </w:r>
      <w:proofErr w:type="spellEnd"/>
      <w:r w:rsidRPr="001D36E4">
        <w:rPr>
          <w:b/>
          <w:bCs/>
          <w:sz w:val="22"/>
          <w:szCs w:val="22"/>
        </w:rPr>
        <w:t xml:space="preserve"> Straße</w:t>
      </w:r>
      <w:r>
        <w:rPr>
          <w:sz w:val="22"/>
          <w:szCs w:val="22"/>
        </w:rPr>
        <w:t xml:space="preserve">. </w:t>
      </w:r>
      <w:r w:rsidR="002D1BF5">
        <w:rPr>
          <w:sz w:val="22"/>
          <w:szCs w:val="22"/>
        </w:rPr>
        <w:t>Die Schüler werden von den Lehrpersonen</w:t>
      </w:r>
      <w:r w:rsidR="004F5438">
        <w:rPr>
          <w:sz w:val="22"/>
          <w:szCs w:val="22"/>
        </w:rPr>
        <w:t xml:space="preserve"> </w:t>
      </w:r>
      <w:r w:rsidR="002D1BF5">
        <w:rPr>
          <w:sz w:val="22"/>
          <w:szCs w:val="22"/>
        </w:rPr>
        <w:t>am markierten Au</w:t>
      </w:r>
      <w:r w:rsidR="004F5438">
        <w:rPr>
          <w:sz w:val="22"/>
          <w:szCs w:val="22"/>
        </w:rPr>
        <w:t>fstellplatz abgeholt</w:t>
      </w:r>
      <w:r>
        <w:rPr>
          <w:sz w:val="22"/>
          <w:szCs w:val="22"/>
        </w:rPr>
        <w:t xml:space="preserve"> und durch unterschiedliche Eingänge in die Klassen geführt</w:t>
      </w:r>
      <w:r w:rsidR="008D0381">
        <w:rPr>
          <w:sz w:val="22"/>
          <w:szCs w:val="22"/>
        </w:rPr>
        <w:t xml:space="preserve">. </w:t>
      </w:r>
      <w:r w:rsidR="001823FB">
        <w:rPr>
          <w:sz w:val="22"/>
          <w:szCs w:val="22"/>
        </w:rPr>
        <w:t xml:space="preserve"> </w:t>
      </w:r>
      <w:r w:rsidR="00E27ED0" w:rsidRPr="00E27ED0">
        <w:rPr>
          <w:b/>
          <w:sz w:val="22"/>
          <w:szCs w:val="22"/>
        </w:rPr>
        <w:t>Für die OGS</w:t>
      </w:r>
      <w:r w:rsidR="00A53349">
        <w:rPr>
          <w:b/>
          <w:sz w:val="22"/>
          <w:szCs w:val="22"/>
        </w:rPr>
        <w:t xml:space="preserve"> - </w:t>
      </w:r>
      <w:r w:rsidR="00E27ED0" w:rsidRPr="00E27ED0">
        <w:rPr>
          <w:b/>
          <w:sz w:val="22"/>
          <w:szCs w:val="22"/>
        </w:rPr>
        <w:t>Kinder gilt</w:t>
      </w:r>
      <w:r w:rsidR="00E27ED0">
        <w:rPr>
          <w:sz w:val="22"/>
          <w:szCs w:val="22"/>
        </w:rPr>
        <w:t xml:space="preserve">: An den </w:t>
      </w:r>
      <w:r w:rsidR="005C1695">
        <w:rPr>
          <w:sz w:val="22"/>
          <w:szCs w:val="22"/>
        </w:rPr>
        <w:t>jeweiligen Unterrichtstagen gehen die</w:t>
      </w:r>
      <w:r>
        <w:rPr>
          <w:sz w:val="22"/>
          <w:szCs w:val="22"/>
        </w:rPr>
        <w:t xml:space="preserve"> </w:t>
      </w:r>
      <w:r w:rsidR="00E27ED0" w:rsidRPr="008D0381">
        <w:rPr>
          <w:b/>
          <w:bCs/>
          <w:sz w:val="22"/>
          <w:szCs w:val="22"/>
        </w:rPr>
        <w:t>OG</w:t>
      </w:r>
      <w:r w:rsidRPr="008D0381">
        <w:rPr>
          <w:b/>
          <w:bCs/>
          <w:sz w:val="22"/>
          <w:szCs w:val="22"/>
        </w:rPr>
        <w:t>S</w:t>
      </w:r>
      <w:r w:rsidR="00E27ED0" w:rsidRPr="008D0381">
        <w:rPr>
          <w:b/>
          <w:bCs/>
          <w:sz w:val="22"/>
          <w:szCs w:val="22"/>
        </w:rPr>
        <w:t xml:space="preserve"> - </w:t>
      </w:r>
      <w:r w:rsidRPr="008D0381">
        <w:rPr>
          <w:b/>
          <w:bCs/>
          <w:sz w:val="22"/>
          <w:szCs w:val="22"/>
        </w:rPr>
        <w:t>Kinder</w:t>
      </w:r>
      <w:r>
        <w:rPr>
          <w:sz w:val="22"/>
          <w:szCs w:val="22"/>
        </w:rPr>
        <w:t xml:space="preserve"> </w:t>
      </w:r>
      <w:r w:rsidR="002D1BF5" w:rsidRPr="004F5438">
        <w:rPr>
          <w:b/>
          <w:bCs/>
          <w:sz w:val="22"/>
          <w:szCs w:val="22"/>
        </w:rPr>
        <w:t>nach dem Unterrich</w:t>
      </w:r>
      <w:r w:rsidR="004F5438" w:rsidRPr="004F5438">
        <w:rPr>
          <w:b/>
          <w:bCs/>
          <w:sz w:val="22"/>
          <w:szCs w:val="22"/>
        </w:rPr>
        <w:t>t</w:t>
      </w:r>
      <w:r w:rsidR="005C1695">
        <w:rPr>
          <w:b/>
          <w:bCs/>
          <w:sz w:val="22"/>
          <w:szCs w:val="22"/>
        </w:rPr>
        <w:t xml:space="preserve"> </w:t>
      </w:r>
      <w:r w:rsidR="005C1695" w:rsidRPr="00453262">
        <w:rPr>
          <w:bCs/>
          <w:sz w:val="22"/>
          <w:szCs w:val="22"/>
        </w:rPr>
        <w:t xml:space="preserve">wie gewohnt </w:t>
      </w:r>
      <w:r w:rsidR="004F5438" w:rsidRPr="00453262">
        <w:rPr>
          <w:bCs/>
          <w:sz w:val="22"/>
          <w:szCs w:val="22"/>
        </w:rPr>
        <w:t>in die OGS</w:t>
      </w:r>
      <w:r w:rsidR="004F5438" w:rsidRPr="004F5438">
        <w:rPr>
          <w:b/>
          <w:bCs/>
          <w:sz w:val="22"/>
          <w:szCs w:val="22"/>
        </w:rPr>
        <w:t>.</w:t>
      </w:r>
      <w:r w:rsidR="005C1695">
        <w:rPr>
          <w:b/>
          <w:bCs/>
          <w:sz w:val="22"/>
          <w:szCs w:val="22"/>
        </w:rPr>
        <w:t xml:space="preserve"> </w:t>
      </w:r>
      <w:r w:rsidR="00E27ED0" w:rsidRPr="00E27ED0">
        <w:rPr>
          <w:bCs/>
          <w:sz w:val="22"/>
          <w:szCs w:val="22"/>
        </w:rPr>
        <w:t>Damit d</w:t>
      </w:r>
      <w:r w:rsidR="008D0381">
        <w:rPr>
          <w:bCs/>
          <w:sz w:val="22"/>
          <w:szCs w:val="22"/>
        </w:rPr>
        <w:t>as Mittagessen und</w:t>
      </w:r>
      <w:r w:rsidR="00E27ED0" w:rsidRPr="00E27ED0">
        <w:rPr>
          <w:bCs/>
          <w:sz w:val="22"/>
          <w:szCs w:val="22"/>
        </w:rPr>
        <w:t xml:space="preserve"> der Personaleinsatz besser geplant werden k</w:t>
      </w:r>
      <w:r w:rsidR="00E27ED0">
        <w:rPr>
          <w:bCs/>
          <w:sz w:val="22"/>
          <w:szCs w:val="22"/>
        </w:rPr>
        <w:t>önnen</w:t>
      </w:r>
      <w:r w:rsidR="00E27ED0" w:rsidRPr="00E27ED0">
        <w:rPr>
          <w:bCs/>
          <w:sz w:val="22"/>
          <w:szCs w:val="22"/>
        </w:rPr>
        <w:t xml:space="preserve">, </w:t>
      </w:r>
      <w:r w:rsidR="00E27ED0" w:rsidRPr="00A67AE7">
        <w:rPr>
          <w:b/>
          <w:sz w:val="22"/>
          <w:szCs w:val="22"/>
        </w:rPr>
        <w:t>bitten wir Sie</w:t>
      </w:r>
      <w:r w:rsidR="00E27ED0" w:rsidRPr="00E27ED0">
        <w:rPr>
          <w:bCs/>
          <w:sz w:val="22"/>
          <w:szCs w:val="22"/>
        </w:rPr>
        <w:t xml:space="preserve"> </w:t>
      </w:r>
      <w:r w:rsidR="00E27ED0" w:rsidRPr="008D0381">
        <w:rPr>
          <w:b/>
          <w:sz w:val="22"/>
          <w:szCs w:val="22"/>
        </w:rPr>
        <w:t>unbedingt um Mitteilung</w:t>
      </w:r>
      <w:r w:rsidR="00E27ED0">
        <w:rPr>
          <w:bCs/>
          <w:sz w:val="22"/>
          <w:szCs w:val="22"/>
        </w:rPr>
        <w:t xml:space="preserve">, </w:t>
      </w:r>
      <w:r w:rsidR="005C1695" w:rsidRPr="00E27ED0">
        <w:rPr>
          <w:bCs/>
          <w:sz w:val="22"/>
          <w:szCs w:val="22"/>
        </w:rPr>
        <w:t xml:space="preserve">ob und </w:t>
      </w:r>
      <w:r w:rsidR="00453262" w:rsidRPr="00E27ED0">
        <w:rPr>
          <w:bCs/>
          <w:sz w:val="22"/>
          <w:szCs w:val="22"/>
        </w:rPr>
        <w:t>bis wieviel Uhr Ihr Kind</w:t>
      </w:r>
      <w:r w:rsidR="005A1841">
        <w:rPr>
          <w:bCs/>
          <w:sz w:val="22"/>
          <w:szCs w:val="22"/>
        </w:rPr>
        <w:t xml:space="preserve"> bis zu den Ferien </w:t>
      </w:r>
      <w:r w:rsidR="005C1695" w:rsidRPr="00E27ED0">
        <w:rPr>
          <w:bCs/>
          <w:sz w:val="22"/>
          <w:szCs w:val="22"/>
        </w:rPr>
        <w:t xml:space="preserve">in die </w:t>
      </w:r>
      <w:r w:rsidR="00453262" w:rsidRPr="00E27ED0">
        <w:rPr>
          <w:bCs/>
          <w:sz w:val="22"/>
          <w:szCs w:val="22"/>
        </w:rPr>
        <w:t xml:space="preserve">OGS kommt. Nutzen Sie dazu </w:t>
      </w:r>
      <w:r w:rsidR="008D0381">
        <w:rPr>
          <w:bCs/>
          <w:sz w:val="22"/>
          <w:szCs w:val="22"/>
        </w:rPr>
        <w:t xml:space="preserve">bitte </w:t>
      </w:r>
      <w:r w:rsidR="00453262" w:rsidRPr="00E27ED0">
        <w:rPr>
          <w:bCs/>
          <w:sz w:val="22"/>
          <w:szCs w:val="22"/>
        </w:rPr>
        <w:t xml:space="preserve">die folgenden Kontaktdaten: </w:t>
      </w:r>
      <w:r w:rsidR="005C1695" w:rsidRPr="00E27ED0">
        <w:rPr>
          <w:bCs/>
          <w:sz w:val="22"/>
          <w:szCs w:val="22"/>
        </w:rPr>
        <w:t xml:space="preserve"> </w:t>
      </w:r>
      <w:r w:rsidR="008D0381" w:rsidRPr="00920E38">
        <w:rPr>
          <w:bCs/>
          <w:sz w:val="22"/>
          <w:szCs w:val="22"/>
          <w:u w:val="single"/>
        </w:rPr>
        <w:t>Tel. 221-39348 oder per Mail:</w:t>
      </w:r>
      <w:r w:rsidR="00DE1485" w:rsidRPr="00920E38">
        <w:rPr>
          <w:sz w:val="22"/>
          <w:szCs w:val="22"/>
          <w:u w:val="single"/>
        </w:rPr>
        <w:t xml:space="preserve"> </w:t>
      </w:r>
      <w:proofErr w:type="spellStart"/>
      <w:r w:rsidR="00920E38" w:rsidRPr="00920E38">
        <w:rPr>
          <w:sz w:val="22"/>
          <w:szCs w:val="22"/>
          <w:u w:val="single"/>
        </w:rPr>
        <w:t>ogs-mengenicher@netzwerk.koeln</w:t>
      </w:r>
      <w:proofErr w:type="spellEnd"/>
    </w:p>
    <w:p w14:paraId="196B9C7A" w14:textId="34A59FEE" w:rsidR="00957758" w:rsidRPr="00920E38" w:rsidRDefault="00957758" w:rsidP="00DE1485">
      <w:pPr>
        <w:jc w:val="both"/>
        <w:rPr>
          <w:b/>
          <w:bCs/>
          <w:sz w:val="22"/>
          <w:szCs w:val="22"/>
          <w:u w:val="single"/>
        </w:rPr>
      </w:pPr>
    </w:p>
    <w:p w14:paraId="07F27D1D" w14:textId="314D868D" w:rsidR="004F5438" w:rsidRPr="001D36E4" w:rsidRDefault="004F5438" w:rsidP="00DE1485">
      <w:pPr>
        <w:jc w:val="both"/>
        <w:rPr>
          <w:b/>
          <w:bCs/>
          <w:sz w:val="22"/>
          <w:szCs w:val="22"/>
        </w:rPr>
      </w:pPr>
      <w:r w:rsidRPr="001D36E4">
        <w:rPr>
          <w:b/>
          <w:bCs/>
          <w:sz w:val="22"/>
          <w:szCs w:val="22"/>
          <w:u w:val="single"/>
        </w:rPr>
        <w:t>Was ist bei der Notbetreuung</w:t>
      </w:r>
      <w:r w:rsidR="00FE16FE" w:rsidRPr="001D36E4">
        <w:rPr>
          <w:b/>
          <w:bCs/>
          <w:sz w:val="22"/>
          <w:szCs w:val="22"/>
          <w:u w:val="single"/>
        </w:rPr>
        <w:t xml:space="preserve"> </w:t>
      </w:r>
      <w:r w:rsidRPr="001D36E4">
        <w:rPr>
          <w:b/>
          <w:bCs/>
          <w:sz w:val="22"/>
          <w:szCs w:val="22"/>
          <w:u w:val="single"/>
        </w:rPr>
        <w:t>zu beachten</w:t>
      </w:r>
      <w:r w:rsidRPr="001D36E4">
        <w:rPr>
          <w:b/>
          <w:bCs/>
          <w:sz w:val="22"/>
          <w:szCs w:val="22"/>
        </w:rPr>
        <w:t>?</w:t>
      </w:r>
      <w:r w:rsidR="00FE16FE" w:rsidRPr="001D36E4">
        <w:rPr>
          <w:b/>
          <w:bCs/>
          <w:sz w:val="22"/>
          <w:szCs w:val="22"/>
        </w:rPr>
        <w:t xml:space="preserve"> </w:t>
      </w:r>
    </w:p>
    <w:p w14:paraId="062F99B5" w14:textId="680C636C" w:rsidR="004F5438" w:rsidRDefault="004F5438" w:rsidP="00DE1485">
      <w:pPr>
        <w:jc w:val="both"/>
        <w:rPr>
          <w:sz w:val="22"/>
          <w:szCs w:val="22"/>
        </w:rPr>
      </w:pPr>
      <w:r>
        <w:rPr>
          <w:sz w:val="22"/>
          <w:szCs w:val="22"/>
        </w:rPr>
        <w:t>Kinder, deren Eltern eine Genehmigung für die Notbetreuung durch die Schulleitung haben, können diese</w:t>
      </w:r>
      <w:r w:rsidR="00A53349">
        <w:rPr>
          <w:sz w:val="22"/>
          <w:szCs w:val="22"/>
        </w:rPr>
        <w:t xml:space="preserve">s Angebot </w:t>
      </w:r>
      <w:r>
        <w:rPr>
          <w:sz w:val="22"/>
          <w:szCs w:val="22"/>
        </w:rPr>
        <w:t xml:space="preserve">täglich ab 8.00 Uhr in Anspruch nehmen. Diese Anträge müssen mindestens </w:t>
      </w:r>
      <w:r w:rsidRPr="00957758">
        <w:rPr>
          <w:b/>
          <w:sz w:val="22"/>
          <w:szCs w:val="22"/>
        </w:rPr>
        <w:t xml:space="preserve">2 </w:t>
      </w:r>
      <w:r w:rsidR="00DE1485" w:rsidRPr="00957758">
        <w:rPr>
          <w:b/>
          <w:sz w:val="22"/>
          <w:szCs w:val="22"/>
        </w:rPr>
        <w:t>Wochent</w:t>
      </w:r>
      <w:r w:rsidRPr="00957758">
        <w:rPr>
          <w:b/>
          <w:sz w:val="22"/>
          <w:szCs w:val="22"/>
        </w:rPr>
        <w:t>age</w:t>
      </w:r>
      <w:r>
        <w:rPr>
          <w:sz w:val="22"/>
          <w:szCs w:val="22"/>
        </w:rPr>
        <w:t xml:space="preserve"> vor dem benötigten Zeitraum </w:t>
      </w:r>
      <w:r w:rsidRPr="00957758">
        <w:rPr>
          <w:b/>
          <w:sz w:val="22"/>
          <w:szCs w:val="22"/>
        </w:rPr>
        <w:t>vollständig ausgefüllt und</w:t>
      </w:r>
      <w:r>
        <w:rPr>
          <w:sz w:val="22"/>
          <w:szCs w:val="22"/>
        </w:rPr>
        <w:t xml:space="preserve"> </w:t>
      </w:r>
      <w:r w:rsidRPr="00957758">
        <w:rPr>
          <w:b/>
          <w:sz w:val="22"/>
          <w:szCs w:val="22"/>
        </w:rPr>
        <w:t>mit den aktuellen</w:t>
      </w:r>
      <w:r>
        <w:rPr>
          <w:sz w:val="22"/>
          <w:szCs w:val="22"/>
        </w:rPr>
        <w:t xml:space="preserve"> </w:t>
      </w:r>
      <w:r w:rsidRPr="00957758">
        <w:rPr>
          <w:b/>
          <w:sz w:val="22"/>
          <w:szCs w:val="22"/>
        </w:rPr>
        <w:t xml:space="preserve">Kontaktdaten </w:t>
      </w:r>
      <w:r w:rsidR="00DE1485" w:rsidRPr="00957758">
        <w:rPr>
          <w:b/>
          <w:sz w:val="22"/>
          <w:szCs w:val="22"/>
        </w:rPr>
        <w:t>und den genauen Zeiten</w:t>
      </w:r>
      <w:r w:rsidR="00DE1485">
        <w:rPr>
          <w:sz w:val="22"/>
          <w:szCs w:val="22"/>
        </w:rPr>
        <w:t xml:space="preserve"> versehen sein. </w:t>
      </w:r>
      <w:r w:rsidR="00A67AE7">
        <w:rPr>
          <w:sz w:val="22"/>
          <w:szCs w:val="22"/>
        </w:rPr>
        <w:t xml:space="preserve">Sobald Sie eine Rückmeldung von der Schule erhalten haben, kann das Kind in die Notbetreuung kommen. </w:t>
      </w:r>
      <w:r w:rsidR="00A67AE7" w:rsidRPr="00A67AE7">
        <w:rPr>
          <w:b/>
          <w:bCs/>
          <w:sz w:val="22"/>
          <w:szCs w:val="22"/>
        </w:rPr>
        <w:t>Der</w:t>
      </w:r>
      <w:r w:rsidR="00DE1485">
        <w:rPr>
          <w:sz w:val="22"/>
          <w:szCs w:val="22"/>
        </w:rPr>
        <w:t xml:space="preserve"> </w:t>
      </w:r>
      <w:r w:rsidR="00DE1485" w:rsidRPr="001D36E4">
        <w:rPr>
          <w:b/>
          <w:bCs/>
          <w:sz w:val="22"/>
          <w:szCs w:val="22"/>
        </w:rPr>
        <w:t>Eingang zur Notbetreuung</w:t>
      </w:r>
      <w:r w:rsidR="00DE1485">
        <w:rPr>
          <w:sz w:val="22"/>
          <w:szCs w:val="22"/>
        </w:rPr>
        <w:t xml:space="preserve"> ist an der </w:t>
      </w:r>
      <w:proofErr w:type="spellStart"/>
      <w:r w:rsidR="00DE1485">
        <w:rPr>
          <w:sz w:val="22"/>
          <w:szCs w:val="22"/>
        </w:rPr>
        <w:t>Mengenicher</w:t>
      </w:r>
      <w:proofErr w:type="spellEnd"/>
      <w:r w:rsidR="00DE1485">
        <w:rPr>
          <w:sz w:val="22"/>
          <w:szCs w:val="22"/>
        </w:rPr>
        <w:t xml:space="preserve"> Str. 28</w:t>
      </w:r>
      <w:r w:rsidR="001D36E4">
        <w:rPr>
          <w:sz w:val="22"/>
          <w:szCs w:val="22"/>
        </w:rPr>
        <w:t xml:space="preserve">, neben der Hausmeisterwohnung.  </w:t>
      </w:r>
    </w:p>
    <w:p w14:paraId="505EC611" w14:textId="77777777" w:rsidR="00957758" w:rsidRDefault="00957758" w:rsidP="00DE1485">
      <w:pPr>
        <w:jc w:val="both"/>
        <w:rPr>
          <w:b/>
          <w:bCs/>
          <w:sz w:val="22"/>
          <w:szCs w:val="22"/>
          <w:u w:val="single"/>
        </w:rPr>
      </w:pPr>
    </w:p>
    <w:p w14:paraId="0B3C7FD3" w14:textId="2655E3DE" w:rsidR="00DE1485" w:rsidRPr="00DE1485" w:rsidRDefault="00DE1485" w:rsidP="00DE1485">
      <w:pPr>
        <w:jc w:val="both"/>
        <w:rPr>
          <w:sz w:val="22"/>
          <w:szCs w:val="22"/>
          <w:u w:val="single"/>
        </w:rPr>
      </w:pPr>
      <w:r w:rsidRPr="001D36E4">
        <w:rPr>
          <w:b/>
          <w:bCs/>
          <w:sz w:val="22"/>
          <w:szCs w:val="22"/>
          <w:u w:val="single"/>
        </w:rPr>
        <w:t>Freie Tage bis zum Schuljahresende</w:t>
      </w:r>
      <w:r w:rsidRPr="00DE1485">
        <w:rPr>
          <w:sz w:val="22"/>
          <w:szCs w:val="22"/>
          <w:u w:val="single"/>
        </w:rPr>
        <w:t>:</w:t>
      </w:r>
    </w:p>
    <w:p w14:paraId="37F706C2" w14:textId="77777777" w:rsidR="00A67AE7" w:rsidRDefault="00DE1485" w:rsidP="00DE1485">
      <w:pPr>
        <w:jc w:val="both"/>
        <w:rPr>
          <w:b/>
          <w:bCs/>
          <w:sz w:val="22"/>
          <w:szCs w:val="22"/>
        </w:rPr>
      </w:pPr>
      <w:r w:rsidRPr="00DE1485">
        <w:rPr>
          <w:sz w:val="22"/>
          <w:szCs w:val="22"/>
        </w:rPr>
        <w:t>An den folgenden Tagen</w:t>
      </w:r>
      <w:r>
        <w:rPr>
          <w:sz w:val="22"/>
          <w:szCs w:val="22"/>
        </w:rPr>
        <w:t xml:space="preserve"> sind </w:t>
      </w:r>
      <w:r w:rsidRPr="00DE1485">
        <w:rPr>
          <w:sz w:val="22"/>
          <w:szCs w:val="22"/>
        </w:rPr>
        <w:t>Schule</w:t>
      </w:r>
      <w:r>
        <w:rPr>
          <w:sz w:val="22"/>
          <w:szCs w:val="22"/>
        </w:rPr>
        <w:t xml:space="preserve"> und OGS</w:t>
      </w:r>
      <w:r w:rsidRPr="00DE1485">
        <w:rPr>
          <w:sz w:val="22"/>
          <w:szCs w:val="22"/>
        </w:rPr>
        <w:t xml:space="preserve"> geschlossen:</w:t>
      </w:r>
      <w:r>
        <w:rPr>
          <w:sz w:val="22"/>
          <w:szCs w:val="22"/>
        </w:rPr>
        <w:t xml:space="preserve"> </w:t>
      </w:r>
      <w:r w:rsidRPr="00DE1485">
        <w:rPr>
          <w:b/>
          <w:bCs/>
          <w:sz w:val="22"/>
          <w:szCs w:val="22"/>
        </w:rPr>
        <w:t>21.Mai</w:t>
      </w:r>
      <w:r>
        <w:rPr>
          <w:sz w:val="22"/>
          <w:szCs w:val="22"/>
        </w:rPr>
        <w:t xml:space="preserve">, </w:t>
      </w:r>
      <w:r w:rsidRPr="00DE1485">
        <w:rPr>
          <w:b/>
          <w:bCs/>
          <w:sz w:val="22"/>
          <w:szCs w:val="22"/>
        </w:rPr>
        <w:t>22. Mai</w:t>
      </w:r>
      <w:r>
        <w:rPr>
          <w:sz w:val="22"/>
          <w:szCs w:val="22"/>
        </w:rPr>
        <w:t xml:space="preserve">, </w:t>
      </w:r>
      <w:r w:rsidR="00453262" w:rsidRPr="00453262">
        <w:rPr>
          <w:b/>
          <w:sz w:val="22"/>
          <w:szCs w:val="22"/>
        </w:rPr>
        <w:t>1</w:t>
      </w:r>
      <w:r w:rsidR="00453262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>J</w:t>
      </w:r>
      <w:r w:rsidRPr="00DE1485">
        <w:rPr>
          <w:b/>
          <w:bCs/>
          <w:sz w:val="22"/>
          <w:szCs w:val="22"/>
        </w:rPr>
        <w:t>uni</w:t>
      </w:r>
      <w:r w:rsidRPr="00DE1485">
        <w:rPr>
          <w:sz w:val="22"/>
          <w:szCs w:val="22"/>
        </w:rPr>
        <w:t xml:space="preserve">, </w:t>
      </w:r>
      <w:r w:rsidRPr="00DE1485">
        <w:rPr>
          <w:b/>
          <w:bCs/>
          <w:sz w:val="22"/>
          <w:szCs w:val="22"/>
        </w:rPr>
        <w:t>2</w:t>
      </w:r>
      <w:r w:rsidRPr="00DE1485">
        <w:rPr>
          <w:sz w:val="22"/>
          <w:szCs w:val="22"/>
        </w:rPr>
        <w:t xml:space="preserve">. </w:t>
      </w:r>
      <w:r w:rsidRPr="00453262">
        <w:rPr>
          <w:b/>
          <w:sz w:val="22"/>
          <w:szCs w:val="22"/>
        </w:rPr>
        <w:t>Juni</w:t>
      </w:r>
      <w:r w:rsidRPr="00DE1485">
        <w:rPr>
          <w:sz w:val="22"/>
          <w:szCs w:val="22"/>
        </w:rPr>
        <w:t xml:space="preserve">, </w:t>
      </w:r>
      <w:r w:rsidRPr="00DE1485">
        <w:rPr>
          <w:b/>
          <w:bCs/>
          <w:sz w:val="22"/>
          <w:szCs w:val="22"/>
        </w:rPr>
        <w:t>11</w:t>
      </w:r>
      <w:r w:rsidRPr="00DE1485">
        <w:rPr>
          <w:sz w:val="22"/>
          <w:szCs w:val="22"/>
        </w:rPr>
        <w:t>.</w:t>
      </w:r>
      <w:r w:rsidRPr="00DE1485">
        <w:rPr>
          <w:b/>
          <w:bCs/>
          <w:sz w:val="22"/>
          <w:szCs w:val="22"/>
        </w:rPr>
        <w:t>Juni</w:t>
      </w:r>
      <w:r>
        <w:rPr>
          <w:b/>
          <w:bCs/>
          <w:sz w:val="22"/>
          <w:szCs w:val="22"/>
        </w:rPr>
        <w:t>.</w:t>
      </w:r>
      <w:r w:rsidR="00A67AE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A67AE7">
        <w:rPr>
          <w:b/>
          <w:bCs/>
          <w:sz w:val="22"/>
          <w:szCs w:val="22"/>
        </w:rPr>
        <w:t xml:space="preserve">An diesen Tagen </w:t>
      </w:r>
      <w:r>
        <w:rPr>
          <w:b/>
          <w:bCs/>
          <w:sz w:val="22"/>
          <w:szCs w:val="22"/>
        </w:rPr>
        <w:t xml:space="preserve">gibt </w:t>
      </w:r>
      <w:r w:rsidR="00A67AE7">
        <w:rPr>
          <w:b/>
          <w:bCs/>
          <w:sz w:val="22"/>
          <w:szCs w:val="22"/>
        </w:rPr>
        <w:t xml:space="preserve">es </w:t>
      </w:r>
      <w:r>
        <w:rPr>
          <w:b/>
          <w:bCs/>
          <w:sz w:val="22"/>
          <w:szCs w:val="22"/>
        </w:rPr>
        <w:t>keine Notbetreuung!</w:t>
      </w:r>
    </w:p>
    <w:p w14:paraId="50EE3EE3" w14:textId="6325B0A8" w:rsidR="001823FB" w:rsidRDefault="00DE1485" w:rsidP="00DE14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399903C" w14:textId="77777777" w:rsidR="00A53349" w:rsidRDefault="00957758" w:rsidP="00DE1485">
      <w:pPr>
        <w:jc w:val="both"/>
        <w:rPr>
          <w:sz w:val="22"/>
          <w:szCs w:val="22"/>
        </w:rPr>
      </w:pPr>
      <w:r w:rsidRPr="00AF01DE">
        <w:rPr>
          <w:bCs/>
          <w:sz w:val="22"/>
          <w:szCs w:val="22"/>
        </w:rPr>
        <w:t xml:space="preserve">Oft </w:t>
      </w:r>
      <w:r w:rsidR="00AF01DE">
        <w:rPr>
          <w:bCs/>
          <w:sz w:val="22"/>
          <w:szCs w:val="22"/>
        </w:rPr>
        <w:t xml:space="preserve">erhalten wir </w:t>
      </w:r>
      <w:r w:rsidRPr="00AF01DE">
        <w:rPr>
          <w:bCs/>
          <w:sz w:val="22"/>
          <w:szCs w:val="22"/>
        </w:rPr>
        <w:t>sehr kurz</w:t>
      </w:r>
      <w:r w:rsidR="00AF01DE" w:rsidRPr="00AF01DE">
        <w:rPr>
          <w:bCs/>
          <w:sz w:val="22"/>
          <w:szCs w:val="22"/>
        </w:rPr>
        <w:t xml:space="preserve">fristig </w:t>
      </w:r>
      <w:r w:rsidR="00AF01DE">
        <w:rPr>
          <w:bCs/>
          <w:sz w:val="22"/>
          <w:szCs w:val="22"/>
        </w:rPr>
        <w:t>neue Änderungen und Vorschriften, die sich direkt auf den Schul</w:t>
      </w:r>
      <w:r w:rsidR="00920E38">
        <w:rPr>
          <w:bCs/>
          <w:sz w:val="22"/>
          <w:szCs w:val="22"/>
        </w:rPr>
        <w:t>- und OGS - B</w:t>
      </w:r>
      <w:r w:rsidR="00AF01DE">
        <w:rPr>
          <w:bCs/>
          <w:sz w:val="22"/>
          <w:szCs w:val="22"/>
        </w:rPr>
        <w:t>etrieb auswirken</w:t>
      </w:r>
      <w:r w:rsidR="005A1841">
        <w:rPr>
          <w:bCs/>
          <w:sz w:val="22"/>
          <w:szCs w:val="22"/>
        </w:rPr>
        <w:t>. B</w:t>
      </w:r>
      <w:r w:rsidR="00AF01DE">
        <w:rPr>
          <w:bCs/>
          <w:sz w:val="22"/>
          <w:szCs w:val="22"/>
        </w:rPr>
        <w:t xml:space="preserve">itte haben Sie Verständnis, wenn wir hier nachinformieren müssen. </w:t>
      </w:r>
      <w:r w:rsidR="001823FB" w:rsidRPr="001823FB">
        <w:rPr>
          <w:sz w:val="22"/>
          <w:szCs w:val="22"/>
        </w:rPr>
        <w:t xml:space="preserve">Konkrete Hinweise zur </w:t>
      </w:r>
      <w:r w:rsidR="001823FB" w:rsidRPr="00A67AE7">
        <w:rPr>
          <w:b/>
          <w:bCs/>
          <w:sz w:val="22"/>
          <w:szCs w:val="22"/>
        </w:rPr>
        <w:t>Zeugnisausgabe</w:t>
      </w:r>
      <w:r w:rsidR="001823FB" w:rsidRPr="001823FB">
        <w:rPr>
          <w:sz w:val="22"/>
          <w:szCs w:val="22"/>
        </w:rPr>
        <w:t xml:space="preserve"> und zur </w:t>
      </w:r>
      <w:r w:rsidR="001823FB" w:rsidRPr="00A67AE7">
        <w:rPr>
          <w:b/>
          <w:bCs/>
          <w:sz w:val="22"/>
          <w:szCs w:val="22"/>
        </w:rPr>
        <w:t>Einschulung</w:t>
      </w:r>
      <w:r w:rsidR="001823FB" w:rsidRPr="001823FB">
        <w:rPr>
          <w:sz w:val="22"/>
          <w:szCs w:val="22"/>
        </w:rPr>
        <w:t xml:space="preserve"> der neuen Schülerinnen und Schüler werden wir hoffentlich bald erhalten.</w:t>
      </w:r>
      <w:r w:rsidR="007255A7">
        <w:rPr>
          <w:sz w:val="22"/>
          <w:szCs w:val="22"/>
        </w:rPr>
        <w:t xml:space="preserve"> </w:t>
      </w:r>
    </w:p>
    <w:p w14:paraId="7FB71F22" w14:textId="32F928A5" w:rsidR="00DE1485" w:rsidRDefault="00A53349" w:rsidP="00DE1485">
      <w:pPr>
        <w:jc w:val="both"/>
        <w:rPr>
          <w:sz w:val="22"/>
          <w:szCs w:val="22"/>
        </w:rPr>
      </w:pPr>
      <w:r>
        <w:rPr>
          <w:sz w:val="22"/>
          <w:szCs w:val="22"/>
        </w:rPr>
        <w:t>Bleiben Sie gesund und guter Dinge!</w:t>
      </w:r>
    </w:p>
    <w:p w14:paraId="78AFB5C8" w14:textId="07DDB0F2" w:rsidR="00A67AE7" w:rsidRDefault="00A67AE7" w:rsidP="00DE1485">
      <w:pPr>
        <w:jc w:val="both"/>
        <w:rPr>
          <w:sz w:val="22"/>
          <w:szCs w:val="22"/>
        </w:rPr>
      </w:pPr>
    </w:p>
    <w:p w14:paraId="3CF20AD8" w14:textId="0548D964" w:rsidR="00920E38" w:rsidRDefault="00A67AE7" w:rsidP="00DE1485">
      <w:pPr>
        <w:jc w:val="both"/>
        <w:rPr>
          <w:i/>
          <w:iCs/>
          <w:sz w:val="22"/>
          <w:szCs w:val="22"/>
        </w:rPr>
      </w:pPr>
      <w:r w:rsidRPr="00920E38">
        <w:rPr>
          <w:i/>
          <w:iCs/>
          <w:sz w:val="22"/>
          <w:szCs w:val="22"/>
        </w:rPr>
        <w:t>Mit freundlichen Grüßen</w:t>
      </w:r>
    </w:p>
    <w:p w14:paraId="2ED801B0" w14:textId="77777777" w:rsidR="00920E38" w:rsidRDefault="00920E38" w:rsidP="00DE1485">
      <w:pPr>
        <w:jc w:val="both"/>
        <w:rPr>
          <w:i/>
          <w:iCs/>
          <w:sz w:val="22"/>
          <w:szCs w:val="22"/>
        </w:rPr>
      </w:pPr>
    </w:p>
    <w:p w14:paraId="3B571906" w14:textId="042C0A24" w:rsidR="00252B98" w:rsidRPr="00920E38" w:rsidRDefault="00920E38" w:rsidP="00DE148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</w:t>
      </w:r>
      <w:r w:rsidR="00252B98" w:rsidRPr="00920E38">
        <w:rPr>
          <w:i/>
          <w:iCs/>
          <w:sz w:val="22"/>
          <w:szCs w:val="22"/>
        </w:rPr>
        <w:t xml:space="preserve">. Jonas – Hamacher, Schulleiterin </w:t>
      </w:r>
      <w:r>
        <w:rPr>
          <w:i/>
          <w:iCs/>
          <w:sz w:val="22"/>
          <w:szCs w:val="22"/>
        </w:rPr>
        <w:t xml:space="preserve">und </w:t>
      </w:r>
      <w:r w:rsidR="00252B98" w:rsidRPr="00920E38">
        <w:rPr>
          <w:i/>
          <w:iCs/>
          <w:sz w:val="22"/>
          <w:szCs w:val="22"/>
        </w:rPr>
        <w:t xml:space="preserve">S. Bauch, </w:t>
      </w:r>
      <w:r w:rsidR="003074B7" w:rsidRPr="00920E38">
        <w:rPr>
          <w:i/>
          <w:iCs/>
          <w:sz w:val="22"/>
          <w:szCs w:val="22"/>
        </w:rPr>
        <w:t>OGS - Leiterin</w:t>
      </w:r>
    </w:p>
    <w:sectPr w:rsidR="00252B98" w:rsidRPr="0092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5199" w14:textId="77777777" w:rsidR="00D254F8" w:rsidRDefault="00D254F8">
      <w:r>
        <w:separator/>
      </w:r>
    </w:p>
  </w:endnote>
  <w:endnote w:type="continuationSeparator" w:id="0">
    <w:p w14:paraId="23BC1386" w14:textId="77777777" w:rsidR="00D254F8" w:rsidRDefault="00D2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674C" w14:textId="77777777" w:rsidR="0092320A" w:rsidRDefault="009232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04BB" w14:textId="77777777" w:rsidR="0092320A" w:rsidRDefault="009232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422E" w14:textId="77777777" w:rsidR="0092320A" w:rsidRDefault="009232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1DA81" w14:textId="77777777" w:rsidR="00D254F8" w:rsidRDefault="00D254F8">
      <w:r>
        <w:separator/>
      </w:r>
    </w:p>
  </w:footnote>
  <w:footnote w:type="continuationSeparator" w:id="0">
    <w:p w14:paraId="1217BCD8" w14:textId="77777777" w:rsidR="00D254F8" w:rsidRDefault="00D2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C694" w14:textId="77777777" w:rsidR="0092320A" w:rsidRDefault="009232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9430" w14:textId="77777777" w:rsidR="0092320A" w:rsidRDefault="0092320A" w:rsidP="0092320A">
    <w:pPr>
      <w:pStyle w:val="Kopfzeile"/>
      <w:tabs>
        <w:tab w:val="left" w:pos="288"/>
        <w:tab w:val="center" w:pos="3381"/>
      </w:tabs>
      <w:jc w:val="center"/>
      <w:rPr>
        <w:rFonts w:ascii="Comic Sans MS" w:hAnsi="Comic Sans MS"/>
        <w:b/>
        <w:sz w:val="28"/>
        <w:szCs w:val="28"/>
      </w:rPr>
    </w:pPr>
  </w:p>
  <w:p w14:paraId="42CCD951" w14:textId="5691C50E" w:rsidR="00741590" w:rsidRPr="00EE1070" w:rsidRDefault="00040E84" w:rsidP="0092320A">
    <w:pPr>
      <w:pStyle w:val="Kopfzeile"/>
      <w:tabs>
        <w:tab w:val="left" w:pos="288"/>
        <w:tab w:val="center" w:pos="3381"/>
      </w:tabs>
      <w:jc w:val="center"/>
      <w:rPr>
        <w:rFonts w:ascii="Comic Sans MS" w:hAnsi="Comic Sans MS"/>
        <w:b/>
        <w:sz w:val="28"/>
        <w:szCs w:val="28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4591451C" wp14:editId="19ECE811">
          <wp:simplePos x="0" y="0"/>
          <wp:positionH relativeFrom="column">
            <wp:posOffset>-243840</wp:posOffset>
          </wp:positionH>
          <wp:positionV relativeFrom="paragraph">
            <wp:posOffset>-296545</wp:posOffset>
          </wp:positionV>
          <wp:extent cx="1371600" cy="137160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1" name="Grafik 1" descr="KGS_Logo_SW_100x100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GS_Logo_SW_100x100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0B4" w:rsidRPr="00EE1070">
      <w:rPr>
        <w:rFonts w:ascii="Comic Sans MS" w:hAnsi="Comic Sans MS"/>
        <w:b/>
        <w:sz w:val="28"/>
        <w:szCs w:val="28"/>
      </w:rPr>
      <w:t>Katholische Grundschule</w:t>
    </w:r>
    <w:r w:rsidR="00665525" w:rsidRPr="00EE1070">
      <w:rPr>
        <w:rFonts w:ascii="Comic Sans MS" w:hAnsi="Comic Sans MS"/>
        <w:b/>
        <w:sz w:val="28"/>
        <w:szCs w:val="28"/>
      </w:rPr>
      <w:t xml:space="preserve"> - Offene </w:t>
    </w:r>
    <w:r w:rsidR="0092320A">
      <w:rPr>
        <w:rFonts w:ascii="Comic Sans MS" w:hAnsi="Comic Sans MS"/>
        <w:b/>
        <w:sz w:val="28"/>
        <w:szCs w:val="28"/>
      </w:rPr>
      <w:t>G</w:t>
    </w:r>
    <w:r w:rsidR="00665525" w:rsidRPr="00EE1070">
      <w:rPr>
        <w:rFonts w:ascii="Comic Sans MS" w:hAnsi="Comic Sans MS"/>
        <w:b/>
        <w:sz w:val="28"/>
        <w:szCs w:val="28"/>
      </w:rPr>
      <w:t>anztagsschule</w:t>
    </w:r>
  </w:p>
  <w:p w14:paraId="47B9C0CE" w14:textId="77777777" w:rsidR="00741590" w:rsidRPr="00EE1070" w:rsidRDefault="00C610B4" w:rsidP="0092320A">
    <w:pPr>
      <w:tabs>
        <w:tab w:val="left" w:pos="6143"/>
      </w:tabs>
      <w:jc w:val="center"/>
      <w:rPr>
        <w:rFonts w:ascii="Comic Sans MS" w:hAnsi="Comic Sans MS"/>
        <w:sz w:val="28"/>
        <w:szCs w:val="28"/>
      </w:rPr>
    </w:pPr>
    <w:proofErr w:type="spellStart"/>
    <w:r w:rsidRPr="00EE1070">
      <w:rPr>
        <w:rFonts w:ascii="Comic Sans MS" w:hAnsi="Comic Sans MS"/>
        <w:sz w:val="28"/>
        <w:szCs w:val="28"/>
      </w:rPr>
      <w:t>Mengenicher</w:t>
    </w:r>
    <w:proofErr w:type="spellEnd"/>
    <w:r w:rsidRPr="00EE1070">
      <w:rPr>
        <w:rFonts w:ascii="Comic Sans MS" w:hAnsi="Comic Sans MS"/>
        <w:sz w:val="28"/>
        <w:szCs w:val="28"/>
      </w:rPr>
      <w:t xml:space="preserve"> Straße 28, 50829 Köln</w:t>
    </w:r>
  </w:p>
  <w:p w14:paraId="3C268A82" w14:textId="77777777" w:rsidR="00741590" w:rsidRPr="004944EC" w:rsidRDefault="00741590" w:rsidP="0092320A">
    <w:pPr>
      <w:jc w:val="center"/>
      <w:rPr>
        <w:sz w:val="22"/>
        <w:szCs w:val="22"/>
      </w:rPr>
    </w:pPr>
  </w:p>
  <w:p w14:paraId="2D9C77BE" w14:textId="308F858E" w:rsidR="00741590" w:rsidRDefault="00741590" w:rsidP="00741590">
    <w:pPr>
      <w:pStyle w:val="Kopfzeile"/>
      <w:jc w:val="center"/>
    </w:pPr>
  </w:p>
  <w:p w14:paraId="0D0366F7" w14:textId="77777777" w:rsidR="0092320A" w:rsidRDefault="0092320A" w:rsidP="00741590">
    <w:pPr>
      <w:pStyle w:val="Kopfzeile"/>
      <w:jc w:val="center"/>
    </w:pPr>
  </w:p>
  <w:p w14:paraId="66AA77AF" w14:textId="77777777" w:rsidR="00741590" w:rsidRDefault="007415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518D" w14:textId="77777777" w:rsidR="0092320A" w:rsidRDefault="009232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F418C"/>
    <w:multiLevelType w:val="hybridMultilevel"/>
    <w:tmpl w:val="5268BE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C4F6B"/>
    <w:multiLevelType w:val="hybridMultilevel"/>
    <w:tmpl w:val="B252A8A8"/>
    <w:lvl w:ilvl="0" w:tplc="B0C04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84"/>
    <w:rsid w:val="00021129"/>
    <w:rsid w:val="00040E84"/>
    <w:rsid w:val="000A0709"/>
    <w:rsid w:val="000A48ED"/>
    <w:rsid w:val="000B43BA"/>
    <w:rsid w:val="00122A37"/>
    <w:rsid w:val="001363AE"/>
    <w:rsid w:val="001823FB"/>
    <w:rsid w:val="001D36E4"/>
    <w:rsid w:val="001F4AD3"/>
    <w:rsid w:val="00227E21"/>
    <w:rsid w:val="00252B98"/>
    <w:rsid w:val="002755B1"/>
    <w:rsid w:val="00286F35"/>
    <w:rsid w:val="002D1BF5"/>
    <w:rsid w:val="003074B7"/>
    <w:rsid w:val="00336D87"/>
    <w:rsid w:val="003D3989"/>
    <w:rsid w:val="00443AAC"/>
    <w:rsid w:val="00453262"/>
    <w:rsid w:val="00475F19"/>
    <w:rsid w:val="004F5438"/>
    <w:rsid w:val="00500441"/>
    <w:rsid w:val="00500EFE"/>
    <w:rsid w:val="00502C09"/>
    <w:rsid w:val="0053404B"/>
    <w:rsid w:val="00544C55"/>
    <w:rsid w:val="005A1841"/>
    <w:rsid w:val="005C1695"/>
    <w:rsid w:val="00665525"/>
    <w:rsid w:val="00667AFF"/>
    <w:rsid w:val="006A1646"/>
    <w:rsid w:val="006C4C4F"/>
    <w:rsid w:val="007255A7"/>
    <w:rsid w:val="00726682"/>
    <w:rsid w:val="00741590"/>
    <w:rsid w:val="007439C7"/>
    <w:rsid w:val="007756E3"/>
    <w:rsid w:val="007873E9"/>
    <w:rsid w:val="007964AB"/>
    <w:rsid w:val="00833528"/>
    <w:rsid w:val="00886EF8"/>
    <w:rsid w:val="008D0381"/>
    <w:rsid w:val="00920E38"/>
    <w:rsid w:val="0092320A"/>
    <w:rsid w:val="00950A66"/>
    <w:rsid w:val="00957758"/>
    <w:rsid w:val="00957F4B"/>
    <w:rsid w:val="009C2952"/>
    <w:rsid w:val="009D10D4"/>
    <w:rsid w:val="00A00EC9"/>
    <w:rsid w:val="00A03110"/>
    <w:rsid w:val="00A1331D"/>
    <w:rsid w:val="00A53349"/>
    <w:rsid w:val="00A67AE7"/>
    <w:rsid w:val="00A81284"/>
    <w:rsid w:val="00AB0F33"/>
    <w:rsid w:val="00AF01DE"/>
    <w:rsid w:val="00BA415D"/>
    <w:rsid w:val="00BE7D34"/>
    <w:rsid w:val="00BF4EB9"/>
    <w:rsid w:val="00C610B4"/>
    <w:rsid w:val="00C627DC"/>
    <w:rsid w:val="00C70E51"/>
    <w:rsid w:val="00CC4123"/>
    <w:rsid w:val="00CD07FD"/>
    <w:rsid w:val="00D254F8"/>
    <w:rsid w:val="00D5651F"/>
    <w:rsid w:val="00DE1485"/>
    <w:rsid w:val="00DF7A5D"/>
    <w:rsid w:val="00E07B96"/>
    <w:rsid w:val="00E27ED0"/>
    <w:rsid w:val="00EA1254"/>
    <w:rsid w:val="00EE1070"/>
    <w:rsid w:val="00F45A5C"/>
    <w:rsid w:val="00F65CDA"/>
    <w:rsid w:val="00FB1E7E"/>
    <w:rsid w:val="00FB6A75"/>
    <w:rsid w:val="00FD0FA5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CEC1"/>
  <w15:docId w15:val="{5379416D-A77D-4BBF-A2E6-00ADD30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10B4"/>
    <w:rPr>
      <w:rFonts w:ascii="Arial" w:eastAsia="Times New Roman" w:hAnsi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610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610B4"/>
    <w:rPr>
      <w:rFonts w:ascii="Arial" w:eastAsia="Times New Roman" w:hAnsi="Arial" w:cs="Times New Roman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43A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AAC"/>
    <w:rPr>
      <w:rFonts w:ascii="Arial" w:eastAsia="Times New Roman" w:hAnsi="Arial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1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110"/>
    <w:rPr>
      <w:rFonts w:ascii="Segoe UI" w:eastAsia="Times New Roman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DE14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5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verwaltung\Documents\Briefkopf%20KGS%20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DAE3-D2EB-4A3A-8562-AD2284BE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KGS normal</Template>
  <TotalTime>0</TotalTime>
  <Pages>1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Marlies Hamacher</cp:lastModifiedBy>
  <cp:revision>10</cp:revision>
  <cp:lastPrinted>2020-05-14T16:55:00Z</cp:lastPrinted>
  <dcterms:created xsi:type="dcterms:W3CDTF">2020-05-14T16:15:00Z</dcterms:created>
  <dcterms:modified xsi:type="dcterms:W3CDTF">2020-05-14T17:04:00Z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20028589</vt:i4>
  </property>
</Properties>
</file>